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BF1B3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F1B3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BF1B3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BF1B3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BF1B3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F1B3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8E4022" w14:textId="41FB34EA" w:rsidR="00EB0036" w:rsidRDefault="00CD151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Bereziuc</w:t>
            </w:r>
          </w:p>
          <w:p w14:paraId="532F3E18" w14:textId="566DF509"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Erasmus+Coordinator</w:t>
            </w:r>
          </w:p>
          <w:p w14:paraId="4212BE78" w14:textId="65545ECD"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70C5D84E" w14:textId="0EAEAA3E" w:rsidR="00CD1518" w:rsidRDefault="00CD1518" w:rsidP="00BF1B30">
            <w:pPr>
              <w:spacing w:after="0" w:line="240" w:lineRule="auto"/>
              <w:jc w:val="center"/>
              <w:rPr>
                <w:rFonts w:ascii="Calibri" w:eastAsia="Times New Roman" w:hAnsi="Calibri" w:cs="Times New Roman"/>
                <w:color w:val="000000"/>
                <w:sz w:val="16"/>
                <w:szCs w:val="16"/>
                <w:lang w:val="en-GB" w:eastAsia="en-GB"/>
              </w:rPr>
            </w:pPr>
            <w:hyperlink r:id="rId11" w:history="1">
              <w:r w:rsidRPr="00CE642A">
                <w:rPr>
                  <w:rStyle w:val="Hipercze"/>
                  <w:rFonts w:ascii="Calibri" w:eastAsia="Times New Roman" w:hAnsi="Calibri" w:cs="Times New Roman"/>
                  <w:sz w:val="16"/>
                  <w:szCs w:val="16"/>
                  <w:lang w:val="en-GB" w:eastAsia="en-GB"/>
                </w:rPr>
                <w:t>mbereziuc@ujk.edu.pl</w:t>
              </w:r>
            </w:hyperlink>
          </w:p>
          <w:p w14:paraId="74DC7815" w14:textId="6BDE1135" w:rsidR="00CD1518" w:rsidRDefault="00CD151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or</w:t>
            </w:r>
          </w:p>
          <w:p w14:paraId="031415AE" w14:textId="3B74FEB0" w:rsidR="00BF1B30" w:rsidRDefault="00151A27"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BF1B30" w:rsidRPr="00763758">
                <w:rPr>
                  <w:rStyle w:val="Hipercze"/>
                  <w:rFonts w:ascii="Calibri" w:eastAsia="Times New Roman" w:hAnsi="Calibri" w:cs="Times New Roman"/>
                  <w:sz w:val="16"/>
                  <w:szCs w:val="16"/>
                  <w:lang w:val="en-GB" w:eastAsia="en-GB"/>
                </w:rPr>
                <w:t>erasmus@ujk.edu.pl</w:t>
              </w:r>
            </w:hyperlink>
            <w:bookmarkStart w:id="0" w:name="_GoBack"/>
            <w:bookmarkEnd w:id="0"/>
          </w:p>
          <w:p w14:paraId="69DC9F97" w14:textId="0C09AF95"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AC124B">
              <w:rPr>
                <w:rFonts w:ascii="Calibri" w:eastAsia="Times New Roman" w:hAnsi="Calibri" w:cs="Times New Roman"/>
                <w:color w:val="000000"/>
                <w:sz w:val="16"/>
                <w:szCs w:val="16"/>
                <w:lang w:val="en-GB" w:eastAsia="en-GB"/>
              </w:rPr>
              <w:t>72 73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E64FB5" w:rsidR="002E3D29" w:rsidRPr="002A00C3" w:rsidRDefault="00C013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51A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1A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1A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51A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1A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1A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1A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1A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E5DF2" w14:textId="77777777" w:rsidR="00151A27" w:rsidRDefault="00151A27" w:rsidP="00261299">
      <w:pPr>
        <w:spacing w:after="0" w:line="240" w:lineRule="auto"/>
      </w:pPr>
      <w:r>
        <w:separator/>
      </w:r>
    </w:p>
  </w:endnote>
  <w:endnote w:type="continuationSeparator" w:id="0">
    <w:p w14:paraId="1E4AF0B4" w14:textId="77777777" w:rsidR="00151A27" w:rsidRDefault="00151A27"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D8B1" w14:textId="77777777" w:rsidR="007612C5" w:rsidRDefault="007612C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6A9FB45" w:rsidR="00774BD5" w:rsidRDefault="00774BD5">
        <w:pPr>
          <w:pStyle w:val="Stopka"/>
          <w:jc w:val="center"/>
        </w:pPr>
        <w:r>
          <w:fldChar w:fldCharType="begin"/>
        </w:r>
        <w:r>
          <w:instrText xml:space="preserve"> PAGE   \* MERGEFORMAT </w:instrText>
        </w:r>
        <w:r>
          <w:fldChar w:fldCharType="separate"/>
        </w:r>
        <w:r w:rsidR="00CD1518">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CAB0" w14:textId="77777777" w:rsidR="007612C5" w:rsidRDefault="007612C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4E933" w14:textId="77777777" w:rsidR="00151A27" w:rsidRDefault="00151A27" w:rsidP="00261299">
      <w:pPr>
        <w:spacing w:after="0" w:line="240" w:lineRule="auto"/>
      </w:pPr>
      <w:r>
        <w:separator/>
      </w:r>
    </w:p>
  </w:footnote>
  <w:footnote w:type="continuationSeparator" w:id="0">
    <w:p w14:paraId="1F851B17" w14:textId="77777777" w:rsidR="00151A27" w:rsidRDefault="00151A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4E37" w14:textId="77777777" w:rsidR="007612C5" w:rsidRDefault="007612C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6D90A8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11F636-7AA3-4BBE-8A32-B0CBE76F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ereziuc@ujk.edu.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CEBDAA9-EB9A-4891-B9D5-081E2757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831</Words>
  <Characters>4991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HP</cp:lastModifiedBy>
  <cp:revision>2</cp:revision>
  <cp:lastPrinted>2015-04-10T09:51:00Z</cp:lastPrinted>
  <dcterms:created xsi:type="dcterms:W3CDTF">2019-02-19T07:56:00Z</dcterms:created>
  <dcterms:modified xsi:type="dcterms:W3CDTF">2019-02-19T07:56:00Z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