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1" w:type="dxa"/>
        <w:tblInd w:w="392" w:type="dxa"/>
        <w:tblLayout w:type="fixed"/>
        <w:tblLook w:val="04A0" w:firstRow="1" w:lastRow="0" w:firstColumn="1" w:lastColumn="0" w:noHBand="0" w:noVBand="1"/>
      </w:tblPr>
      <w:tblGrid>
        <w:gridCol w:w="986"/>
        <w:gridCol w:w="1133"/>
        <w:gridCol w:w="1708"/>
        <w:gridCol w:w="135"/>
        <w:gridCol w:w="1141"/>
        <w:gridCol w:w="843"/>
        <w:gridCol w:w="433"/>
        <w:gridCol w:w="240"/>
        <w:gridCol w:w="1077"/>
        <w:gridCol w:w="596"/>
        <w:gridCol w:w="7"/>
        <w:gridCol w:w="229"/>
        <w:gridCol w:w="443"/>
        <w:gridCol w:w="1117"/>
        <w:gridCol w:w="1151"/>
        <w:gridCol w:w="132"/>
      </w:tblGrid>
      <w:tr w:rsidR="009675C3" w:rsidRPr="002A00C3" w14:paraId="69DC9F64" w14:textId="77777777" w:rsidTr="000075E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BE3237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1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B092F08" w:rsidR="009675C3" w:rsidRPr="002A00C3" w:rsidRDefault="000075E0"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0075E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31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075E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B52AD" w:rsidRPr="002A00C3" w14:paraId="69DC9F84" w14:textId="77777777" w:rsidTr="000075E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B52AD" w:rsidRPr="002A00C3" w:rsidRDefault="005B52A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E2F8D0C"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p>
          <w:p w14:paraId="69DC9F7B" w14:textId="5142B58A"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73B411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3D77B6"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w:t>
            </w:r>
          </w:p>
          <w:p w14:paraId="69DC9F7F" w14:textId="5C263ED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25-369 Kielce</w:t>
            </w:r>
          </w:p>
        </w:tc>
        <w:tc>
          <w:tcPr>
            <w:tcW w:w="13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2464B2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DBEBB3E" w14:textId="518685B5" w:rsidR="005B52AD" w:rsidRDefault="000F6592" w:rsidP="00D265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Klaudia Łodejska</w:t>
            </w:r>
          </w:p>
          <w:p w14:paraId="3921EE59"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 xml:space="preserve">Student Exchange </w:t>
            </w:r>
            <w:r>
              <w:rPr>
                <w:rFonts w:ascii="Calibri" w:eastAsia="Times New Roman" w:hAnsi="Calibri" w:cs="Times New Roman"/>
                <w:color w:val="000000"/>
                <w:sz w:val="16"/>
                <w:szCs w:val="16"/>
                <w:lang w:val="en-GB" w:eastAsia="en-GB"/>
              </w:rPr>
              <w:t xml:space="preserve"> </w:t>
            </w:r>
            <w:r w:rsidRPr="006C50F6">
              <w:rPr>
                <w:rFonts w:ascii="Calibri" w:eastAsia="Times New Roman" w:hAnsi="Calibri" w:cs="Times New Roman"/>
                <w:color w:val="000000"/>
                <w:sz w:val="16"/>
                <w:szCs w:val="16"/>
                <w:lang w:val="en-GB" w:eastAsia="en-GB"/>
              </w:rPr>
              <w:t>Office</w:t>
            </w:r>
          </w:p>
          <w:p w14:paraId="69DC9F81" w14:textId="2F49D40C" w:rsidR="005B52AD" w:rsidRPr="002A00C3" w:rsidRDefault="00E66BF7"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F6592" w:rsidRPr="002F2621">
                <w:rPr>
                  <w:rStyle w:val="Hipercze"/>
                  <w:rFonts w:ascii="Calibri" w:eastAsia="Times New Roman" w:hAnsi="Calibri" w:cs="Times New Roman"/>
                  <w:sz w:val="16"/>
                  <w:szCs w:val="16"/>
                  <w:lang w:val="en-GB" w:eastAsia="en-GB"/>
                </w:rPr>
                <w:t>klodejska@ujk.edu.pl</w:t>
              </w:r>
            </w:hyperlink>
            <w:r w:rsidR="000F6592">
              <w:rPr>
                <w:rFonts w:ascii="Calibri" w:eastAsia="Times New Roman" w:hAnsi="Calibri" w:cs="Times New Roman"/>
                <w:color w:val="000000"/>
                <w:sz w:val="16"/>
                <w:szCs w:val="16"/>
                <w:lang w:val="en-GB" w:eastAsia="en-GB"/>
              </w:rPr>
              <w:t xml:space="preserve"> tel. +48 41 349 70 82</w:t>
            </w:r>
          </w:p>
        </w:tc>
      </w:tr>
      <w:tr w:rsidR="00EB0036" w:rsidRPr="002A00C3" w14:paraId="69DC9F8E" w14:textId="77777777" w:rsidTr="000075E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075E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3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5B52AD">
        <w:trPr>
          <w:gridAfter w:val="1"/>
          <w:wAfter w:w="132" w:type="dxa"/>
          <w:trHeight w:val="135"/>
        </w:trPr>
        <w:tc>
          <w:tcPr>
            <w:tcW w:w="1123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5B52A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53"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5B52A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5B52A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5B52A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B52A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5B52AD">
        <w:trPr>
          <w:gridAfter w:val="1"/>
          <w:wAfter w:w="132" w:type="dxa"/>
          <w:trHeight w:val="174"/>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5B52A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346"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5B52AD">
        <w:trPr>
          <w:gridAfter w:val="1"/>
          <w:wAfter w:w="132" w:type="dxa"/>
          <w:trHeight w:val="330"/>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3D514BA" w:rsidR="00FB49EE" w:rsidRPr="002A00C3" w:rsidRDefault="000075E0"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240" behindDoc="0" locked="0" layoutInCell="1" allowOverlap="1" wp14:anchorId="5AFC8AB4" wp14:editId="14563E72">
                <wp:simplePos x="0" y="0"/>
                <wp:positionH relativeFrom="column">
                  <wp:posOffset>1921510</wp:posOffset>
                </wp:positionH>
                <wp:positionV relativeFrom="paragraph">
                  <wp:posOffset>-5768340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1.3pt;margin-top:-454.2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AE58E7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5B52AD" w:rsidRPr="002A00C3" w:rsidRDefault="005B52A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E73D38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5B52AD" w:rsidRPr="00784E7F" w:rsidRDefault="005B52A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B52AD" w:rsidRPr="004A675C" w14:paraId="46BD7FD8" w14:textId="77777777" w:rsidTr="002718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10D7367E"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p>
          <w:p w14:paraId="2B522E4E" w14:textId="77777777" w:rsidR="005B52AD" w:rsidRPr="006C50F6" w:rsidRDefault="005B52AD" w:rsidP="00D265D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dr hab. Monika Szpringer, prof UJK</w:t>
            </w:r>
          </w:p>
          <w:p w14:paraId="368405C2"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AC73876"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E6349E">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7CDBD58"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5B52AD" w:rsidRPr="002A00C3" w:rsidRDefault="005B52A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79792B7"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66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66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66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66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66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66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66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66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A6AC7" w14:textId="77777777" w:rsidR="00E66BF7" w:rsidRDefault="00E66BF7" w:rsidP="00261299">
      <w:pPr>
        <w:spacing w:after="0" w:line="240" w:lineRule="auto"/>
      </w:pPr>
      <w:r>
        <w:separator/>
      </w:r>
    </w:p>
  </w:endnote>
  <w:endnote w:type="continuationSeparator" w:id="0">
    <w:p w14:paraId="2180C019" w14:textId="77777777" w:rsidR="00E66BF7" w:rsidRDefault="00E66BF7"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B52AD" w:rsidRPr="00114066" w:rsidRDefault="005B52AD"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BB5553C" w:rsidR="00774BD5" w:rsidRDefault="00774BD5">
        <w:pPr>
          <w:pStyle w:val="Stopka"/>
          <w:jc w:val="center"/>
        </w:pPr>
        <w:r>
          <w:fldChar w:fldCharType="begin"/>
        </w:r>
        <w:r>
          <w:instrText xml:space="preserve"> PAGE   \* MERGEFORMAT </w:instrText>
        </w:r>
        <w:r>
          <w:fldChar w:fldCharType="separate"/>
        </w:r>
        <w:r w:rsidR="000075E0">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CB56" w14:textId="77777777" w:rsidR="00E66BF7" w:rsidRDefault="00E66BF7" w:rsidP="00261299">
      <w:pPr>
        <w:spacing w:after="0" w:line="240" w:lineRule="auto"/>
      </w:pPr>
      <w:r>
        <w:separator/>
      </w:r>
    </w:p>
  </w:footnote>
  <w:footnote w:type="continuationSeparator" w:id="0">
    <w:p w14:paraId="6512723A" w14:textId="77777777" w:rsidR="00E66BF7" w:rsidRDefault="00E66B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5E0"/>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59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C9D"/>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8C4"/>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2A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BF7"/>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1101BEE-2B64-463C-813E-ECA0299C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odejska@ujk.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ACC35-02FB-49E2-977B-5FEDD548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809</Words>
  <Characters>4857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Beatka</cp:lastModifiedBy>
  <cp:revision>2</cp:revision>
  <cp:lastPrinted>2015-04-10T09:51:00Z</cp:lastPrinted>
  <dcterms:created xsi:type="dcterms:W3CDTF">2019-05-02T17:24:00Z</dcterms:created>
  <dcterms:modified xsi:type="dcterms:W3CDTF">2019-05-02T17:24:00Z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