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287"/>
        <w:gridCol w:w="302"/>
        <w:gridCol w:w="7"/>
        <w:gridCol w:w="229"/>
        <w:gridCol w:w="443"/>
        <w:gridCol w:w="1117"/>
        <w:gridCol w:w="1151"/>
        <w:gridCol w:w="132"/>
      </w:tblGrid>
      <w:tr w:rsidR="009675C3" w:rsidRPr="002A00C3" w14:paraId="69DC9F64" w14:textId="77777777" w:rsidTr="0097267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3A05BF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61" w14:textId="68B8FE84" w:rsidR="009675C3" w:rsidRPr="002A00C3" w:rsidRDefault="00A92F7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97267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79" w14:textId="77777777" w:rsidTr="0097267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164CC" w14:paraId="69DC9F84" w14:textId="77777777" w:rsidTr="0097267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8E" w14:textId="77777777" w:rsidTr="0097267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7267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FE3F8E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F95763">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5D7EE252" w14:textId="4D282BD7" w:rsidR="00A92F74" w:rsidRDefault="009B3E7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r w:rsidR="00A92F74">
              <w:rPr>
                <w:rFonts w:ascii="Calibri" w:eastAsia="Times New Roman" w:hAnsi="Calibri" w:cs="Times New Roman"/>
                <w:color w:val="000000"/>
                <w:sz w:val="16"/>
                <w:szCs w:val="16"/>
                <w:lang w:val="en-GB" w:eastAsia="en-GB"/>
              </w:rPr>
              <w:t xml:space="preserve"> </w:t>
            </w:r>
          </w:p>
          <w:p w14:paraId="532F3E18" w14:textId="5847845A"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A92F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Coordinator</w:t>
            </w:r>
          </w:p>
          <w:p w14:paraId="74DC7815" w14:textId="07CA81E8" w:rsidR="00CD1518" w:rsidRDefault="00BF1B30" w:rsidP="00A92F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031415AE" w14:textId="0DAB8F2B" w:rsidR="00BF1B30" w:rsidRDefault="009B3E78" w:rsidP="00BF1B30">
            <w:pPr>
              <w:spacing w:after="0" w:line="240" w:lineRule="auto"/>
              <w:jc w:val="center"/>
              <w:rPr>
                <w:rFonts w:ascii="Calibri" w:eastAsia="Times New Roman" w:hAnsi="Calibri" w:cs="Times New Roman"/>
                <w:color w:val="000000"/>
                <w:sz w:val="16"/>
                <w:szCs w:val="16"/>
                <w:lang w:val="en-GB" w:eastAsia="en-GB"/>
              </w:rPr>
            </w:pPr>
            <w:hyperlink r:id="rId11" w:history="1">
              <w:r w:rsidRPr="00AF4FE4">
                <w:rPr>
                  <w:rStyle w:val="Hipercze"/>
                  <w:rFonts w:ascii="Calibri" w:eastAsia="Times New Roman" w:hAnsi="Calibri" w:cs="Times New Roman"/>
                  <w:sz w:val="16"/>
                  <w:szCs w:val="16"/>
                  <w:lang w:val="en-GB" w:eastAsia="en-GB"/>
                </w:rPr>
                <w:t>kgola@ujk.edu.pl</w:t>
              </w:r>
            </w:hyperlink>
          </w:p>
          <w:p w14:paraId="69DC9F97" w14:textId="1F432A99" w:rsidR="00BF1B30" w:rsidRPr="002A00C3" w:rsidRDefault="00BF1B30" w:rsidP="00D164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+48 41 349 </w:t>
            </w:r>
            <w:r w:rsidR="00A92F74">
              <w:rPr>
                <w:rFonts w:ascii="Calibri" w:eastAsia="Times New Roman" w:hAnsi="Calibri" w:cs="Times New Roman"/>
                <w:color w:val="000000"/>
                <w:sz w:val="16"/>
                <w:szCs w:val="16"/>
                <w:lang w:val="en-GB" w:eastAsia="en-GB"/>
              </w:rPr>
              <w:t>70 82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164C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bookmarkStart w:id="0" w:name="_GoBack"/>
            <w:bookmarkEnd w:id="0"/>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164C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164C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164C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164C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164C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19F586D9" w:rsidR="00FB49EE" w:rsidRPr="002A00C3" w:rsidRDefault="0097267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6E8E5087">
                <wp:simplePos x="0" y="0"/>
                <wp:positionH relativeFrom="margin">
                  <wp:align>center</wp:align>
                </wp:positionH>
                <wp:positionV relativeFrom="paragraph">
                  <wp:posOffset>-6025515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74.4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164C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164C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164C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164C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164C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E64FB5" w:rsidR="002E3D29" w:rsidRPr="002A00C3" w:rsidRDefault="00C0135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Monika Szpringer prof. U</w:t>
            </w:r>
            <w:r w:rsidR="001B045B">
              <w:rPr>
                <w:rFonts w:ascii="Calibri" w:eastAsia="Times New Roman" w:hAnsi="Calibri" w:cs="Times New Roman"/>
                <w:color w:val="000000"/>
                <w:sz w:val="16"/>
                <w:szCs w:val="16"/>
                <w:lang w:val="en-GB" w:eastAsia="en-GB"/>
              </w:rPr>
              <w:t>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C7CA5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AA939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164C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164C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C7E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C7E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C7E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C7EC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164C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164C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C7E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C7E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C7E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C7EC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164C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164C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164C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164C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129B" w14:textId="77777777" w:rsidR="00FC7EC5" w:rsidRDefault="00FC7EC5" w:rsidP="00261299">
      <w:pPr>
        <w:spacing w:after="0" w:line="240" w:lineRule="auto"/>
      </w:pPr>
      <w:r>
        <w:separator/>
      </w:r>
    </w:p>
  </w:endnote>
  <w:endnote w:type="continuationSeparator" w:id="0">
    <w:p w14:paraId="12E9A70A" w14:textId="77777777" w:rsidR="00FC7EC5" w:rsidRDefault="00FC7EC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164C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D8B1" w14:textId="77777777" w:rsidR="007612C5" w:rsidRDefault="007612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1A50F09" w:rsidR="00774BD5" w:rsidRDefault="00774BD5">
        <w:pPr>
          <w:pStyle w:val="Stopka"/>
          <w:jc w:val="center"/>
        </w:pPr>
        <w:r>
          <w:fldChar w:fldCharType="begin"/>
        </w:r>
        <w:r>
          <w:instrText xml:space="preserve"> PAGE   \* MERGEFORMAT </w:instrText>
        </w:r>
        <w:r>
          <w:fldChar w:fldCharType="separate"/>
        </w:r>
        <w:r w:rsidR="009B3E78">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CAB0" w14:textId="77777777" w:rsidR="007612C5" w:rsidRDefault="007612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84C3" w14:textId="77777777" w:rsidR="00FC7EC5" w:rsidRDefault="00FC7EC5" w:rsidP="00261299">
      <w:pPr>
        <w:spacing w:after="0" w:line="240" w:lineRule="auto"/>
      </w:pPr>
      <w:r>
        <w:separator/>
      </w:r>
    </w:p>
  </w:footnote>
  <w:footnote w:type="continuationSeparator" w:id="0">
    <w:p w14:paraId="3E883821" w14:textId="77777777" w:rsidR="00FC7EC5" w:rsidRDefault="00FC7EC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4E37" w14:textId="77777777" w:rsidR="007612C5" w:rsidRDefault="007612C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6D90A8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5F76426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43"/>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1A2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930"/>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2C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2672"/>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3E78"/>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F74"/>
    <w:rsid w:val="00AA0C41"/>
    <w:rsid w:val="00AA235F"/>
    <w:rsid w:val="00AA39E2"/>
    <w:rsid w:val="00AA585F"/>
    <w:rsid w:val="00AA6E0E"/>
    <w:rsid w:val="00AA7C41"/>
    <w:rsid w:val="00AA7CEA"/>
    <w:rsid w:val="00AB014E"/>
    <w:rsid w:val="00AC124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D1518"/>
    <w:rsid w:val="00CE16B4"/>
    <w:rsid w:val="00CE31B7"/>
    <w:rsid w:val="00CF0D65"/>
    <w:rsid w:val="00CF33B6"/>
    <w:rsid w:val="00CF50FA"/>
    <w:rsid w:val="00CF623D"/>
    <w:rsid w:val="00D01EBA"/>
    <w:rsid w:val="00D0653B"/>
    <w:rsid w:val="00D14DBA"/>
    <w:rsid w:val="00D14EDB"/>
    <w:rsid w:val="00D164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EF3"/>
    <w:rsid w:val="00D5517A"/>
    <w:rsid w:val="00D624B6"/>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C7EC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E11F636-7AA3-4BBE-8A32-B0CBE76F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BFFE4C-1156-4F2D-B919-C8BBFDF3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824</Words>
  <Characters>4944</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HP</cp:lastModifiedBy>
  <cp:revision>2</cp:revision>
  <cp:lastPrinted>2015-04-10T09:51:00Z</cp:lastPrinted>
  <dcterms:created xsi:type="dcterms:W3CDTF">2019-07-04T08:45:00Z</dcterms:created>
  <dcterms:modified xsi:type="dcterms:W3CDTF">2019-07-04T08:45:00Z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